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sz w:val="21"/>
                <w:szCs w:val="21"/>
                <w:lang w:val="en-US" w:eastAsia="zh-CN"/>
              </w:rPr>
            </w:pPr>
            <w:r>
              <w:rPr>
                <w:rFonts w:hint="eastAsia" w:ascii="宋体" w:hAnsi="宋体" w:eastAsia="宋体"/>
                <w:bCs/>
                <w:sz w:val="21"/>
                <w:szCs w:val="21"/>
              </w:rPr>
              <w:t>黄骅港大宗散货码头煤炭堆场</w:t>
            </w:r>
            <w:r>
              <w:rPr>
                <w:rFonts w:hint="eastAsia" w:ascii="宋体" w:hAnsi="宋体" w:eastAsia="宋体"/>
                <w:bCs/>
                <w:sz w:val="21"/>
                <w:szCs w:val="21"/>
                <w:lang w:eastAsia="zh-CN"/>
              </w:rPr>
              <w:t>工程填海工程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04835"/>
    <w:rsid w:val="00041DD3"/>
    <w:rsid w:val="00130924"/>
    <w:rsid w:val="001871BF"/>
    <w:rsid w:val="00374534"/>
    <w:rsid w:val="00395099"/>
    <w:rsid w:val="003B7235"/>
    <w:rsid w:val="00463A6F"/>
    <w:rsid w:val="00503972"/>
    <w:rsid w:val="00511A99"/>
    <w:rsid w:val="00736EA3"/>
    <w:rsid w:val="007A7ADE"/>
    <w:rsid w:val="00872685"/>
    <w:rsid w:val="008B3925"/>
    <w:rsid w:val="00971F72"/>
    <w:rsid w:val="00A01895"/>
    <w:rsid w:val="00AD32E8"/>
    <w:rsid w:val="00BC621E"/>
    <w:rsid w:val="00C044E5"/>
    <w:rsid w:val="00DF2326"/>
    <w:rsid w:val="00E37F0B"/>
    <w:rsid w:val="00EB3286"/>
    <w:rsid w:val="00F6362E"/>
    <w:rsid w:val="091C04D8"/>
    <w:rsid w:val="30A53C1C"/>
    <w:rsid w:val="44EB321A"/>
    <w:rsid w:val="560E1A08"/>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80</Words>
  <Characters>461</Characters>
  <Lines>3</Lines>
  <Paragraphs>1</Paragraphs>
  <TotalTime>7</TotalTime>
  <ScaleCrop>false</ScaleCrop>
  <LinksUpToDate>false</LinksUpToDate>
  <CharactersWithSpaces>540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2020-04-28T01:50:00Z</dcterms:created>
  <dc:creator>君榕</dc:creator>
  <cp:lastModifiedBy>逸窕贤虞</cp:lastModifiedBy>
  <dcterms:modified xsi:type="dcterms:W3CDTF">2022-01-10T07:56:19Z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87EAFF2DC9C7406BABA5DCB6F462CCE5</vt:lpwstr>
  </property>
</Properties>
</file>